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A7" w:rsidRDefault="00C75FA7">
      <w:pPr>
        <w:pStyle w:val="Heading1"/>
        <w:jc w:val="center"/>
        <w:rPr>
          <w:b/>
          <w:bCs/>
          <w:sz w:val="24"/>
          <w:u w:val="single"/>
        </w:rPr>
      </w:pPr>
      <w:bookmarkStart w:id="0" w:name="_GoBack"/>
      <w:bookmarkEnd w:id="0"/>
    </w:p>
    <w:p w:rsidR="005100C4" w:rsidRDefault="005100C4">
      <w:pPr>
        <w:pStyle w:val="Heading1"/>
        <w:jc w:val="center"/>
        <w:rPr>
          <w:b/>
          <w:bCs/>
          <w:sz w:val="24"/>
          <w:u w:val="single"/>
        </w:rPr>
      </w:pPr>
    </w:p>
    <w:p w:rsidR="00A5396C" w:rsidRPr="00C83935" w:rsidRDefault="00A5396C">
      <w:pPr>
        <w:pStyle w:val="Heading1"/>
        <w:jc w:val="center"/>
        <w:rPr>
          <w:b/>
          <w:bCs/>
          <w:sz w:val="24"/>
          <w:u w:val="single"/>
        </w:rPr>
      </w:pPr>
      <w:r w:rsidRPr="00C83935">
        <w:rPr>
          <w:b/>
          <w:bCs/>
          <w:sz w:val="24"/>
          <w:u w:val="single"/>
        </w:rPr>
        <w:t>LIONEL WALDEN SCHOOL CLUBS</w:t>
      </w:r>
    </w:p>
    <w:p w:rsidR="00A5396C" w:rsidRDefault="00610BA8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AUTUMN</w:t>
      </w:r>
      <w:r w:rsidR="00EF286A">
        <w:rPr>
          <w:b/>
          <w:bCs/>
          <w:sz w:val="24"/>
        </w:rPr>
        <w:t xml:space="preserve"> TERM 2017</w:t>
      </w:r>
      <w:r>
        <w:rPr>
          <w:b/>
          <w:bCs/>
          <w:sz w:val="24"/>
        </w:rPr>
        <w:t xml:space="preserve"> (first</w:t>
      </w:r>
      <w:r w:rsidR="00823359">
        <w:rPr>
          <w:b/>
          <w:bCs/>
          <w:sz w:val="24"/>
        </w:rPr>
        <w:t xml:space="preserve"> half)</w:t>
      </w:r>
    </w:p>
    <w:p w:rsidR="005100C4" w:rsidRPr="005100C4" w:rsidRDefault="005100C4" w:rsidP="005100C4"/>
    <w:p w:rsidR="00125F5D" w:rsidRPr="00125F5D" w:rsidRDefault="00125F5D" w:rsidP="00125F5D"/>
    <w:p w:rsidR="008E65C5" w:rsidRPr="00B57F95" w:rsidRDefault="008E65C5" w:rsidP="008E65C5">
      <w:pPr>
        <w:rPr>
          <w:sz w:val="1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127"/>
        <w:gridCol w:w="1871"/>
        <w:gridCol w:w="3373"/>
      </w:tblGrid>
      <w:tr w:rsidR="00A5396C" w:rsidRPr="009759D6" w:rsidTr="00420C57">
        <w:tc>
          <w:tcPr>
            <w:tcW w:w="2943" w:type="dxa"/>
            <w:shd w:val="pct30" w:color="auto" w:fill="FFFFFF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 w:rsidRPr="009759D6">
              <w:rPr>
                <w:rFonts w:ascii="Comic Sans MS" w:hAnsi="Comic Sans MS"/>
                <w:b/>
                <w:bCs/>
                <w:sz w:val="26"/>
              </w:rPr>
              <w:t>CLUB</w:t>
            </w:r>
          </w:p>
        </w:tc>
        <w:tc>
          <w:tcPr>
            <w:tcW w:w="3969" w:type="dxa"/>
            <w:shd w:val="pct30" w:color="auto" w:fill="FFFFFF"/>
          </w:tcPr>
          <w:p w:rsidR="00A5396C" w:rsidRPr="009759D6" w:rsidRDefault="00275239" w:rsidP="00275239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MEMBER OF STAFF</w:t>
            </w:r>
          </w:p>
        </w:tc>
        <w:tc>
          <w:tcPr>
            <w:tcW w:w="2127" w:type="dxa"/>
            <w:shd w:val="pct30" w:color="auto" w:fill="FFFFFF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 w:rsidRPr="009759D6">
              <w:rPr>
                <w:rFonts w:ascii="Comic Sans MS" w:hAnsi="Comic Sans MS"/>
                <w:b/>
                <w:bCs/>
                <w:sz w:val="26"/>
              </w:rPr>
              <w:t>DAY</w:t>
            </w:r>
          </w:p>
        </w:tc>
        <w:tc>
          <w:tcPr>
            <w:tcW w:w="1871" w:type="dxa"/>
            <w:shd w:val="pct30" w:color="auto" w:fill="FFFFFF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 w:rsidRPr="009759D6">
              <w:rPr>
                <w:rFonts w:ascii="Comic Sans MS" w:hAnsi="Comic Sans MS"/>
                <w:b/>
                <w:bCs/>
                <w:sz w:val="26"/>
              </w:rPr>
              <w:t>TIME</w:t>
            </w:r>
          </w:p>
        </w:tc>
        <w:tc>
          <w:tcPr>
            <w:tcW w:w="3373" w:type="dxa"/>
            <w:shd w:val="pct30" w:color="auto" w:fill="FFFFFF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 w:rsidRPr="009759D6">
              <w:rPr>
                <w:rFonts w:ascii="Comic Sans MS" w:hAnsi="Comic Sans MS"/>
                <w:b/>
                <w:bCs/>
                <w:sz w:val="26"/>
              </w:rPr>
              <w:t>YEAR</w:t>
            </w:r>
            <w:r w:rsidR="00CA42D8" w:rsidRPr="009759D6">
              <w:rPr>
                <w:rFonts w:ascii="Comic Sans MS" w:hAnsi="Comic Sans MS"/>
                <w:b/>
                <w:bCs/>
                <w:sz w:val="26"/>
              </w:rPr>
              <w:t xml:space="preserve"> </w:t>
            </w:r>
            <w:r w:rsidRPr="009759D6">
              <w:rPr>
                <w:rFonts w:ascii="Comic Sans MS" w:hAnsi="Comic Sans MS"/>
                <w:b/>
                <w:bCs/>
                <w:sz w:val="26"/>
              </w:rPr>
              <w:t>GROUP</w:t>
            </w:r>
          </w:p>
        </w:tc>
      </w:tr>
      <w:tr w:rsidR="00A5396C" w:rsidRPr="009759D6" w:rsidTr="00420C57">
        <w:tc>
          <w:tcPr>
            <w:tcW w:w="2943" w:type="dxa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Chess</w:t>
            </w:r>
          </w:p>
        </w:tc>
        <w:tc>
          <w:tcPr>
            <w:tcW w:w="3969" w:type="dxa"/>
          </w:tcPr>
          <w:p w:rsidR="00A5396C" w:rsidRPr="009759D6" w:rsidRDefault="00EA4D26" w:rsidP="006F496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Mrs Barnard-Taylor</w:t>
            </w:r>
          </w:p>
        </w:tc>
        <w:tc>
          <w:tcPr>
            <w:tcW w:w="2127" w:type="dxa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Monday</w:t>
            </w:r>
          </w:p>
        </w:tc>
        <w:tc>
          <w:tcPr>
            <w:tcW w:w="1871" w:type="dxa"/>
          </w:tcPr>
          <w:p w:rsidR="00A5396C" w:rsidRPr="009759D6" w:rsidRDefault="00A5396C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Lunchtime</w:t>
            </w:r>
          </w:p>
        </w:tc>
        <w:tc>
          <w:tcPr>
            <w:tcW w:w="3373" w:type="dxa"/>
          </w:tcPr>
          <w:p w:rsidR="00A5396C" w:rsidRDefault="00A5396C" w:rsidP="003052D3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Y3,</w:t>
            </w:r>
            <w:r w:rsidR="00224B2A">
              <w:rPr>
                <w:rFonts w:ascii="Comic Sans MS" w:hAnsi="Comic Sans MS"/>
                <w:sz w:val="26"/>
              </w:rPr>
              <w:t xml:space="preserve"> </w:t>
            </w:r>
            <w:r w:rsidRPr="009759D6">
              <w:rPr>
                <w:rFonts w:ascii="Comic Sans MS" w:hAnsi="Comic Sans MS"/>
                <w:sz w:val="26"/>
              </w:rPr>
              <w:t>4,</w:t>
            </w:r>
            <w:r w:rsidR="00224B2A">
              <w:rPr>
                <w:rFonts w:ascii="Comic Sans MS" w:hAnsi="Comic Sans MS"/>
                <w:sz w:val="26"/>
              </w:rPr>
              <w:t xml:space="preserve"> </w:t>
            </w:r>
            <w:r w:rsidRPr="009759D6">
              <w:rPr>
                <w:rFonts w:ascii="Comic Sans MS" w:hAnsi="Comic Sans MS"/>
                <w:sz w:val="26"/>
              </w:rPr>
              <w:t>5,</w:t>
            </w:r>
            <w:r w:rsidR="00224B2A">
              <w:rPr>
                <w:rFonts w:ascii="Comic Sans MS" w:hAnsi="Comic Sans MS"/>
                <w:sz w:val="26"/>
              </w:rPr>
              <w:t xml:space="preserve"> </w:t>
            </w:r>
            <w:r w:rsidRPr="009759D6">
              <w:rPr>
                <w:rFonts w:ascii="Comic Sans MS" w:hAnsi="Comic Sans MS"/>
                <w:sz w:val="26"/>
              </w:rPr>
              <w:t>6</w:t>
            </w:r>
          </w:p>
          <w:p w:rsidR="003052D3" w:rsidRPr="00FC3B04" w:rsidRDefault="003052D3" w:rsidP="003052D3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415BC5" w:rsidRPr="009759D6" w:rsidTr="00420C57">
        <w:tc>
          <w:tcPr>
            <w:tcW w:w="2943" w:type="dxa"/>
          </w:tcPr>
          <w:p w:rsidR="00415BC5" w:rsidRPr="003052D3" w:rsidRDefault="00415BC5" w:rsidP="003052D3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Homework Club</w:t>
            </w:r>
          </w:p>
        </w:tc>
        <w:tc>
          <w:tcPr>
            <w:tcW w:w="3969" w:type="dxa"/>
          </w:tcPr>
          <w:p w:rsidR="00415BC5" w:rsidRPr="009759D6" w:rsidRDefault="00415BC5" w:rsidP="005E6057">
            <w:pPr>
              <w:pStyle w:val="Heading3"/>
              <w:rPr>
                <w:sz w:val="26"/>
              </w:rPr>
            </w:pPr>
            <w:r w:rsidRPr="009759D6">
              <w:rPr>
                <w:sz w:val="26"/>
              </w:rPr>
              <w:t>Mrs Naughton</w:t>
            </w:r>
          </w:p>
        </w:tc>
        <w:tc>
          <w:tcPr>
            <w:tcW w:w="2127" w:type="dxa"/>
          </w:tcPr>
          <w:p w:rsidR="00415BC5" w:rsidRPr="009759D6" w:rsidRDefault="00415BC5" w:rsidP="005E6057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Monday</w:t>
            </w:r>
          </w:p>
        </w:tc>
        <w:tc>
          <w:tcPr>
            <w:tcW w:w="1871" w:type="dxa"/>
          </w:tcPr>
          <w:p w:rsidR="00415BC5" w:rsidRPr="009759D6" w:rsidRDefault="00415BC5" w:rsidP="005E6057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</w:tcPr>
          <w:p w:rsidR="00415BC5" w:rsidRDefault="00415BC5" w:rsidP="005E6057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Y6</w:t>
            </w:r>
          </w:p>
          <w:p w:rsidR="003052D3" w:rsidRPr="00FC3B04" w:rsidRDefault="003052D3" w:rsidP="005E605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A84517" w:rsidRPr="009759D6" w:rsidTr="00A84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7" w:rsidRPr="00610BA8" w:rsidRDefault="00A84517" w:rsidP="00615AB6">
            <w:pPr>
              <w:jc w:val="center"/>
              <w:rPr>
                <w:rFonts w:ascii="Comic Sans MS" w:hAnsi="Comic Sans MS"/>
              </w:rPr>
            </w:pPr>
            <w:r w:rsidRPr="00610BA8">
              <w:rPr>
                <w:rFonts w:ascii="Comic Sans MS" w:hAnsi="Comic Sans MS"/>
              </w:rPr>
              <w:t xml:space="preserve">Lego </w:t>
            </w:r>
            <w:r w:rsidR="00610BA8" w:rsidRPr="00610BA8">
              <w:rPr>
                <w:rFonts w:ascii="Comic Sans MS" w:hAnsi="Comic Sans MS"/>
              </w:rPr>
              <w:t xml:space="preserve">Construction </w:t>
            </w:r>
            <w:r w:rsidRPr="00610BA8">
              <w:rPr>
                <w:rFonts w:ascii="Comic Sans MS" w:hAnsi="Comic Sans MS"/>
              </w:rPr>
              <w:t>Club</w:t>
            </w:r>
          </w:p>
          <w:p w:rsidR="00A84517" w:rsidRPr="00A84517" w:rsidRDefault="00A84517" w:rsidP="00615AB6">
            <w:pPr>
              <w:jc w:val="center"/>
              <w:rPr>
                <w:rFonts w:ascii="Comic Sans MS" w:hAnsi="Comic Sans MS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7" w:rsidRPr="009759D6" w:rsidRDefault="00A84517" w:rsidP="00A84517">
            <w:pPr>
              <w:pStyle w:val="Heading3"/>
              <w:rPr>
                <w:sz w:val="26"/>
              </w:rPr>
            </w:pPr>
            <w:r>
              <w:rPr>
                <w:sz w:val="26"/>
              </w:rPr>
              <w:t>Mrs Trevayne-Smith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7" w:rsidRDefault="00A84517" w:rsidP="00615AB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Monday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7" w:rsidRPr="009759D6" w:rsidRDefault="00A84517" w:rsidP="00615AB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7" w:rsidRDefault="00A84517" w:rsidP="00615AB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Y2, 3</w:t>
            </w:r>
          </w:p>
        </w:tc>
      </w:tr>
      <w:tr w:rsidR="00104103" w:rsidRPr="009759D6" w:rsidTr="00420C57">
        <w:tc>
          <w:tcPr>
            <w:tcW w:w="2943" w:type="dxa"/>
          </w:tcPr>
          <w:p w:rsidR="00104103" w:rsidRDefault="00104103" w:rsidP="0010410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26"/>
              </w:rPr>
              <w:t>Choir</w:t>
            </w:r>
          </w:p>
          <w:p w:rsidR="00B10067" w:rsidRPr="00B10067" w:rsidRDefault="00B10067" w:rsidP="0010410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969" w:type="dxa"/>
          </w:tcPr>
          <w:p w:rsidR="00104103" w:rsidRDefault="00104103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Mrs Harrison</w:t>
            </w:r>
          </w:p>
        </w:tc>
        <w:tc>
          <w:tcPr>
            <w:tcW w:w="2127" w:type="dxa"/>
          </w:tcPr>
          <w:p w:rsidR="00104103" w:rsidRDefault="002C19F3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</w:tcPr>
          <w:p w:rsidR="00104103" w:rsidRDefault="002C19F3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Lunchtime</w:t>
            </w:r>
          </w:p>
        </w:tc>
        <w:tc>
          <w:tcPr>
            <w:tcW w:w="3373" w:type="dxa"/>
          </w:tcPr>
          <w:p w:rsidR="006759A1" w:rsidRPr="00B10067" w:rsidRDefault="00610BA8" w:rsidP="00F6043F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By audition only</w:t>
            </w:r>
          </w:p>
        </w:tc>
      </w:tr>
      <w:tr w:rsidR="00EF286A" w:rsidRPr="00F34FF9" w:rsidTr="006D4D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A" w:rsidRDefault="00610BA8" w:rsidP="006D4DD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Boy</w:t>
            </w:r>
            <w:r w:rsidR="00EF286A">
              <w:rPr>
                <w:rFonts w:ascii="Comic Sans MS" w:hAnsi="Comic Sans MS"/>
                <w:sz w:val="26"/>
              </w:rPr>
              <w:t>s’ Football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A" w:rsidRDefault="00EF286A" w:rsidP="006D4DD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Premier Sport Coach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A" w:rsidRDefault="00EF286A" w:rsidP="006D4DD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A" w:rsidRDefault="00EF286A" w:rsidP="006D4DD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A" w:rsidRPr="00F34FF9" w:rsidRDefault="00EF286A" w:rsidP="006D4DD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</w:t>
            </w:r>
            <w:r w:rsidR="00C53659">
              <w:rPr>
                <w:rFonts w:ascii="Comic Sans MS" w:hAnsi="Comic Sans MS"/>
                <w:sz w:val="26"/>
              </w:rPr>
              <w:t xml:space="preserve">3, </w:t>
            </w:r>
            <w:r>
              <w:rPr>
                <w:rFonts w:ascii="Comic Sans MS" w:hAnsi="Comic Sans MS"/>
                <w:sz w:val="26"/>
              </w:rPr>
              <w:t>4, 5</w:t>
            </w:r>
            <w:r w:rsidR="00823359">
              <w:rPr>
                <w:rFonts w:ascii="Comic Sans MS" w:hAnsi="Comic Sans MS"/>
                <w:sz w:val="26"/>
              </w:rPr>
              <w:t xml:space="preserve"> and 6</w:t>
            </w:r>
          </w:p>
        </w:tc>
      </w:tr>
      <w:tr w:rsidR="00365E1F" w:rsidRPr="009759D6" w:rsidTr="00420C57">
        <w:tc>
          <w:tcPr>
            <w:tcW w:w="2943" w:type="dxa"/>
          </w:tcPr>
          <w:p w:rsidR="00365E1F" w:rsidRDefault="00365E1F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Art</w:t>
            </w:r>
          </w:p>
        </w:tc>
        <w:tc>
          <w:tcPr>
            <w:tcW w:w="3969" w:type="dxa"/>
          </w:tcPr>
          <w:p w:rsidR="00365E1F" w:rsidRDefault="002F40F1" w:rsidP="00610BA8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Ms Stewart</w:t>
            </w:r>
          </w:p>
        </w:tc>
        <w:tc>
          <w:tcPr>
            <w:tcW w:w="2127" w:type="dxa"/>
          </w:tcPr>
          <w:p w:rsidR="00365E1F" w:rsidRDefault="00365E1F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</w:tcPr>
          <w:p w:rsidR="00365E1F" w:rsidRDefault="00365E1F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</w:tcPr>
          <w:p w:rsidR="00365E1F" w:rsidRPr="0038223E" w:rsidRDefault="0038223E" w:rsidP="00F6043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Y3, 4</w:t>
            </w:r>
          </w:p>
        </w:tc>
      </w:tr>
      <w:tr w:rsidR="00FC3B04" w:rsidRPr="009759D6" w:rsidTr="00420C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4" w:rsidRDefault="006F496E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iPad Club</w:t>
            </w:r>
          </w:p>
          <w:p w:rsidR="00FC3B04" w:rsidRPr="0058158D" w:rsidRDefault="00FC3B04" w:rsidP="00FC3B04">
            <w:pPr>
              <w:jc w:val="center"/>
              <w:rPr>
                <w:rFonts w:ascii="Comic Sans MS" w:hAnsi="Comic Sans MS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4" w:rsidRPr="009759D6" w:rsidRDefault="00EA4D26" w:rsidP="00FC3B04">
            <w:pPr>
              <w:pStyle w:val="Heading3"/>
              <w:rPr>
                <w:sz w:val="26"/>
              </w:rPr>
            </w:pPr>
            <w:r>
              <w:rPr>
                <w:sz w:val="26"/>
              </w:rPr>
              <w:t>Mrs Fiore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4" w:rsidRPr="009759D6" w:rsidRDefault="00FC3B04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4" w:rsidRPr="009759D6" w:rsidRDefault="00FC3B04" w:rsidP="00FC3B04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4" w:rsidRPr="00DB7AAE" w:rsidRDefault="006F496E" w:rsidP="006F496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</w:t>
            </w:r>
            <w:r w:rsidR="00FC3B04">
              <w:rPr>
                <w:rFonts w:ascii="Comic Sans MS" w:hAnsi="Comic Sans MS"/>
                <w:sz w:val="26"/>
              </w:rPr>
              <w:t>2</w:t>
            </w:r>
            <w:r>
              <w:rPr>
                <w:rFonts w:ascii="Comic Sans MS" w:hAnsi="Comic Sans MS"/>
                <w:sz w:val="26"/>
              </w:rPr>
              <w:t>, 3</w:t>
            </w:r>
          </w:p>
        </w:tc>
      </w:tr>
      <w:tr w:rsidR="00991EEB" w:rsidRPr="009759D6" w:rsidTr="00420C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F34FF9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Cooking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9" w:rsidRDefault="00F34FF9" w:rsidP="00F34FF9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Mrs McBeath/</w:t>
            </w:r>
          </w:p>
          <w:p w:rsidR="00991EEB" w:rsidRDefault="00F34FF9" w:rsidP="00F34FF9">
            <w:pPr>
              <w:pStyle w:val="Heading3"/>
              <w:rPr>
                <w:sz w:val="26"/>
              </w:rPr>
            </w:pPr>
            <w:r w:rsidRPr="00B80ADE">
              <w:rPr>
                <w:sz w:val="26"/>
              </w:rPr>
              <w:t xml:space="preserve">Mrs </w:t>
            </w:r>
            <w:r>
              <w:rPr>
                <w:sz w:val="26"/>
              </w:rPr>
              <w:t>Trevayne-Smith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F34FF9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9759D6" w:rsidRDefault="00F34FF9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610BA8" w:rsidP="00610BA8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</w:t>
            </w:r>
            <w:r w:rsidR="00F34FF9">
              <w:rPr>
                <w:rFonts w:ascii="Comic Sans MS" w:hAnsi="Comic Sans MS"/>
                <w:sz w:val="26"/>
              </w:rPr>
              <w:t>6</w:t>
            </w:r>
          </w:p>
        </w:tc>
      </w:tr>
      <w:tr w:rsidR="002C19F3" w:rsidRPr="009759D6" w:rsidTr="00420C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Cross Country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F34FF9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Miss Bennett/Mrs Naughton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Lunchtime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610BA8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Y3, 4, 5, 6</w:t>
            </w:r>
          </w:p>
        </w:tc>
      </w:tr>
      <w:tr w:rsidR="00823359" w:rsidRPr="009759D6" w:rsidTr="00420C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610BA8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Tag Rugby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F34FF9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Miss Bennett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610BA8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FC3B0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6F496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Y5, 6</w:t>
            </w:r>
          </w:p>
        </w:tc>
      </w:tr>
      <w:tr w:rsidR="008D6100" w:rsidRPr="009759D6" w:rsidTr="00420C57">
        <w:tc>
          <w:tcPr>
            <w:tcW w:w="2943" w:type="dxa"/>
          </w:tcPr>
          <w:p w:rsidR="000165D4" w:rsidRPr="00DA475A" w:rsidRDefault="000165D4" w:rsidP="00DA475A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Sewing</w:t>
            </w:r>
          </w:p>
        </w:tc>
        <w:tc>
          <w:tcPr>
            <w:tcW w:w="3969" w:type="dxa"/>
          </w:tcPr>
          <w:p w:rsidR="008D6100" w:rsidRPr="009759D6" w:rsidRDefault="000165D4" w:rsidP="000737A3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Mrs Riches</w:t>
            </w:r>
          </w:p>
        </w:tc>
        <w:tc>
          <w:tcPr>
            <w:tcW w:w="2127" w:type="dxa"/>
          </w:tcPr>
          <w:p w:rsidR="008D6100" w:rsidRPr="009759D6" w:rsidRDefault="000165D4" w:rsidP="006C5FF7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</w:tcPr>
          <w:p w:rsidR="008D6100" w:rsidRPr="009759D6" w:rsidRDefault="000165D4">
            <w:pPr>
              <w:jc w:val="center"/>
              <w:rPr>
                <w:rFonts w:ascii="Comic Sans MS" w:hAnsi="Comic Sans MS"/>
                <w:sz w:val="26"/>
              </w:rPr>
            </w:pPr>
            <w:r w:rsidRPr="009759D6">
              <w:rPr>
                <w:rFonts w:ascii="Comic Sans MS" w:hAnsi="Comic Sans MS"/>
                <w:sz w:val="26"/>
              </w:rPr>
              <w:t>Lunchtime</w:t>
            </w:r>
          </w:p>
        </w:tc>
        <w:tc>
          <w:tcPr>
            <w:tcW w:w="3373" w:type="dxa"/>
          </w:tcPr>
          <w:p w:rsidR="008D6100" w:rsidRDefault="008D6100">
            <w:pPr>
              <w:pStyle w:val="Heading3"/>
              <w:rPr>
                <w:sz w:val="26"/>
              </w:rPr>
            </w:pPr>
            <w:r w:rsidRPr="009759D6">
              <w:rPr>
                <w:sz w:val="26"/>
              </w:rPr>
              <w:t>Y</w:t>
            </w:r>
            <w:r w:rsidR="00B031AD">
              <w:rPr>
                <w:sz w:val="26"/>
              </w:rPr>
              <w:t>4, 5</w:t>
            </w:r>
          </w:p>
          <w:p w:rsidR="00FC3B04" w:rsidRPr="006E6387" w:rsidRDefault="00FC3B04" w:rsidP="00FC3B04">
            <w:pPr>
              <w:rPr>
                <w:sz w:val="8"/>
              </w:rPr>
            </w:pPr>
          </w:p>
        </w:tc>
      </w:tr>
      <w:tr w:rsidR="00C75FA7" w:rsidRPr="009759D6" w:rsidTr="00420C57">
        <w:tc>
          <w:tcPr>
            <w:tcW w:w="2943" w:type="dxa"/>
          </w:tcPr>
          <w:p w:rsidR="00C75FA7" w:rsidRPr="00A80F41" w:rsidRDefault="002C19F3" w:rsidP="005139C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Lego</w:t>
            </w:r>
            <w:r w:rsidR="002F40F1">
              <w:rPr>
                <w:rFonts w:ascii="Comic Sans MS" w:hAnsi="Comic Sans MS"/>
                <w:sz w:val="26"/>
                <w:szCs w:val="26"/>
              </w:rPr>
              <w:t xml:space="preserve"> Games</w:t>
            </w:r>
          </w:p>
        </w:tc>
        <w:tc>
          <w:tcPr>
            <w:tcW w:w="3969" w:type="dxa"/>
          </w:tcPr>
          <w:p w:rsidR="00C75FA7" w:rsidRDefault="00C75FA7" w:rsidP="000165D4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 Harfield</w:t>
            </w:r>
          </w:p>
        </w:tc>
        <w:tc>
          <w:tcPr>
            <w:tcW w:w="2127" w:type="dxa"/>
          </w:tcPr>
          <w:p w:rsidR="00C75FA7" w:rsidRDefault="00C75FA7" w:rsidP="005139C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</w:tcPr>
          <w:p w:rsidR="00C75FA7" w:rsidRDefault="00C75FA7" w:rsidP="005139C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</w:tcPr>
          <w:p w:rsidR="00C75FA7" w:rsidRDefault="002C19F3" w:rsidP="00E427CB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Y3, 4, 5, 6</w:t>
            </w:r>
          </w:p>
          <w:p w:rsidR="00C75FA7" w:rsidRPr="00C75FA7" w:rsidRDefault="00C75FA7" w:rsidP="00E427CB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2C19F3" w:rsidRPr="009759D6" w:rsidTr="001B5E56">
        <w:tc>
          <w:tcPr>
            <w:tcW w:w="2943" w:type="dxa"/>
          </w:tcPr>
          <w:p w:rsidR="002C19F3" w:rsidRDefault="002C19F3" w:rsidP="001B5E5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Science</w:t>
            </w:r>
          </w:p>
        </w:tc>
        <w:tc>
          <w:tcPr>
            <w:tcW w:w="3969" w:type="dxa"/>
          </w:tcPr>
          <w:p w:rsidR="002C19F3" w:rsidRDefault="002C19F3" w:rsidP="001B5E5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26"/>
              </w:rPr>
              <w:t>Whatling</w:t>
            </w:r>
            <w:proofErr w:type="spellEnd"/>
          </w:p>
        </w:tc>
        <w:tc>
          <w:tcPr>
            <w:tcW w:w="2127" w:type="dxa"/>
          </w:tcPr>
          <w:p w:rsidR="002C19F3" w:rsidRDefault="002C19F3" w:rsidP="001B5E5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</w:tcPr>
          <w:p w:rsidR="002C19F3" w:rsidRDefault="002C19F3" w:rsidP="001B5E5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3.10 – 4.00</w:t>
            </w:r>
          </w:p>
        </w:tc>
        <w:tc>
          <w:tcPr>
            <w:tcW w:w="3373" w:type="dxa"/>
          </w:tcPr>
          <w:p w:rsidR="002C19F3" w:rsidRPr="002C19F3" w:rsidRDefault="002C19F3" w:rsidP="001B5E5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Y6</w:t>
            </w:r>
          </w:p>
        </w:tc>
      </w:tr>
      <w:tr w:rsidR="00104103" w:rsidRPr="009759D6" w:rsidTr="00420C57">
        <w:tc>
          <w:tcPr>
            <w:tcW w:w="2943" w:type="dxa"/>
          </w:tcPr>
          <w:p w:rsidR="00104103" w:rsidRPr="009759D6" w:rsidRDefault="002C19F3" w:rsidP="000F3A07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Circus Skills</w:t>
            </w:r>
          </w:p>
        </w:tc>
        <w:tc>
          <w:tcPr>
            <w:tcW w:w="3969" w:type="dxa"/>
          </w:tcPr>
          <w:p w:rsidR="00104103" w:rsidRPr="009759D6" w:rsidRDefault="000F3A07" w:rsidP="00420C57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Miss Coulthurst</w:t>
            </w:r>
          </w:p>
        </w:tc>
        <w:tc>
          <w:tcPr>
            <w:tcW w:w="2127" w:type="dxa"/>
          </w:tcPr>
          <w:p w:rsidR="00104103" w:rsidRPr="009759D6" w:rsidRDefault="00C81A2E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</w:tcPr>
          <w:p w:rsidR="00104103" w:rsidRPr="000F3A07" w:rsidRDefault="000F3A07" w:rsidP="0010410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F3A07">
              <w:rPr>
                <w:rFonts w:ascii="Comic Sans MS" w:hAnsi="Comic Sans MS"/>
                <w:sz w:val="26"/>
                <w:szCs w:val="26"/>
              </w:rPr>
              <w:t>3.10 – 4.00</w:t>
            </w:r>
          </w:p>
        </w:tc>
        <w:tc>
          <w:tcPr>
            <w:tcW w:w="3373" w:type="dxa"/>
          </w:tcPr>
          <w:p w:rsidR="00104103" w:rsidRPr="009759D6" w:rsidRDefault="000F3A07" w:rsidP="006F496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Y1, 2</w:t>
            </w:r>
          </w:p>
        </w:tc>
      </w:tr>
      <w:tr w:rsidR="002C19F3" w:rsidRPr="009759D6" w:rsidTr="00420C57">
        <w:tc>
          <w:tcPr>
            <w:tcW w:w="2943" w:type="dxa"/>
          </w:tcPr>
          <w:p w:rsidR="002C19F3" w:rsidRDefault="002C19F3" w:rsidP="000F3A07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Hockey</w:t>
            </w:r>
          </w:p>
        </w:tc>
        <w:tc>
          <w:tcPr>
            <w:tcW w:w="3969" w:type="dxa"/>
          </w:tcPr>
          <w:p w:rsidR="002C19F3" w:rsidRDefault="002C19F3" w:rsidP="00420C57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Mrs Naughton</w:t>
            </w:r>
          </w:p>
        </w:tc>
        <w:tc>
          <w:tcPr>
            <w:tcW w:w="2127" w:type="dxa"/>
          </w:tcPr>
          <w:p w:rsidR="002C19F3" w:rsidRDefault="002C19F3" w:rsidP="00104103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Wednesday</w:t>
            </w:r>
          </w:p>
        </w:tc>
        <w:tc>
          <w:tcPr>
            <w:tcW w:w="1871" w:type="dxa"/>
          </w:tcPr>
          <w:p w:rsidR="002C19F3" w:rsidRPr="000F3A07" w:rsidRDefault="002C19F3" w:rsidP="0010410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3.10 – 4.00</w:t>
            </w:r>
          </w:p>
        </w:tc>
        <w:tc>
          <w:tcPr>
            <w:tcW w:w="3373" w:type="dxa"/>
          </w:tcPr>
          <w:p w:rsidR="002C19F3" w:rsidRDefault="002C19F3" w:rsidP="006F496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Y5, 6</w:t>
            </w:r>
          </w:p>
        </w:tc>
      </w:tr>
      <w:tr w:rsidR="00823359" w:rsidRPr="009759D6" w:rsidTr="008233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D7406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High 5 Netball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D7406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Mrs Fiore and Mrs Shepherd (parent)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Default="00823359" w:rsidP="00D74062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Thursday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Pr="00823359" w:rsidRDefault="00823359" w:rsidP="00D7406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23359">
              <w:rPr>
                <w:rFonts w:ascii="Comic Sans MS" w:hAnsi="Comic Sans MS"/>
                <w:sz w:val="26"/>
                <w:szCs w:val="26"/>
              </w:rPr>
              <w:t>3.10 – 4.00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9" w:rsidRPr="00823359" w:rsidRDefault="00823359" w:rsidP="00D74062">
            <w:pPr>
              <w:jc w:val="center"/>
              <w:rPr>
                <w:rFonts w:ascii="Comic Sans MS" w:hAnsi="Comic Sans MS"/>
                <w:sz w:val="26"/>
              </w:rPr>
            </w:pPr>
            <w:r w:rsidRPr="00823359">
              <w:rPr>
                <w:rFonts w:ascii="Comic Sans MS" w:hAnsi="Comic Sans MS"/>
                <w:sz w:val="26"/>
              </w:rPr>
              <w:t>Y5, 6</w:t>
            </w:r>
          </w:p>
        </w:tc>
      </w:tr>
      <w:tr w:rsidR="002C19F3" w:rsidRPr="009759D6" w:rsidTr="00B42D3E">
        <w:tc>
          <w:tcPr>
            <w:tcW w:w="2943" w:type="dxa"/>
          </w:tcPr>
          <w:p w:rsidR="002C19F3" w:rsidRDefault="002C19F3" w:rsidP="00B42D3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Recorders</w:t>
            </w:r>
          </w:p>
          <w:p w:rsidR="002C19F3" w:rsidRPr="00B23876" w:rsidRDefault="002C19F3" w:rsidP="00B42D3E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969" w:type="dxa"/>
          </w:tcPr>
          <w:p w:rsidR="002C19F3" w:rsidRPr="009759D6" w:rsidRDefault="002C19F3" w:rsidP="00B42D3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Mrs McLean</w:t>
            </w:r>
          </w:p>
        </w:tc>
        <w:tc>
          <w:tcPr>
            <w:tcW w:w="2127" w:type="dxa"/>
          </w:tcPr>
          <w:p w:rsidR="002C19F3" w:rsidRDefault="002C19F3" w:rsidP="00B42D3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Friday</w:t>
            </w:r>
          </w:p>
        </w:tc>
        <w:tc>
          <w:tcPr>
            <w:tcW w:w="1871" w:type="dxa"/>
          </w:tcPr>
          <w:p w:rsidR="002C19F3" w:rsidRPr="009759D6" w:rsidRDefault="002C19F3" w:rsidP="00B42D3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Lunchtime</w:t>
            </w:r>
          </w:p>
        </w:tc>
        <w:tc>
          <w:tcPr>
            <w:tcW w:w="3373" w:type="dxa"/>
          </w:tcPr>
          <w:p w:rsidR="002C19F3" w:rsidRPr="002C19F3" w:rsidRDefault="002C19F3" w:rsidP="00B42D3E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Y2, 3, 4</w:t>
            </w:r>
          </w:p>
          <w:p w:rsidR="002C19F3" w:rsidRPr="00C75FA7" w:rsidRDefault="002C19F3" w:rsidP="00B42D3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</w:tbl>
    <w:p w:rsidR="003C34AB" w:rsidRDefault="003C34AB"/>
    <w:sectPr w:rsidR="003C34AB" w:rsidSect="00A322D9">
      <w:pgSz w:w="15840" w:h="12240" w:orient="landscape" w:code="1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A"/>
    <w:rsid w:val="000165D4"/>
    <w:rsid w:val="0003601A"/>
    <w:rsid w:val="00070A8F"/>
    <w:rsid w:val="000737A3"/>
    <w:rsid w:val="00075680"/>
    <w:rsid w:val="000F3A07"/>
    <w:rsid w:val="00104103"/>
    <w:rsid w:val="00125F5D"/>
    <w:rsid w:val="001853CC"/>
    <w:rsid w:val="001947BF"/>
    <w:rsid w:val="002048FB"/>
    <w:rsid w:val="00224B2A"/>
    <w:rsid w:val="00271BD1"/>
    <w:rsid w:val="00275239"/>
    <w:rsid w:val="00286DCA"/>
    <w:rsid w:val="002A0C04"/>
    <w:rsid w:val="002A5A71"/>
    <w:rsid w:val="002C19F3"/>
    <w:rsid w:val="002F40F1"/>
    <w:rsid w:val="003052D3"/>
    <w:rsid w:val="00335862"/>
    <w:rsid w:val="0033613A"/>
    <w:rsid w:val="0035705D"/>
    <w:rsid w:val="00365E1F"/>
    <w:rsid w:val="00375F73"/>
    <w:rsid w:val="0038223E"/>
    <w:rsid w:val="00395470"/>
    <w:rsid w:val="003B4BBF"/>
    <w:rsid w:val="003C34AB"/>
    <w:rsid w:val="003F4BA7"/>
    <w:rsid w:val="004039B1"/>
    <w:rsid w:val="00415318"/>
    <w:rsid w:val="00415BC5"/>
    <w:rsid w:val="004176F6"/>
    <w:rsid w:val="00420C57"/>
    <w:rsid w:val="00421004"/>
    <w:rsid w:val="00435607"/>
    <w:rsid w:val="0043712E"/>
    <w:rsid w:val="00472D7D"/>
    <w:rsid w:val="004D259C"/>
    <w:rsid w:val="004D5C55"/>
    <w:rsid w:val="004E1589"/>
    <w:rsid w:val="005100C4"/>
    <w:rsid w:val="005139CE"/>
    <w:rsid w:val="005549F0"/>
    <w:rsid w:val="00556468"/>
    <w:rsid w:val="005709C0"/>
    <w:rsid w:val="0058158D"/>
    <w:rsid w:val="005C1DD9"/>
    <w:rsid w:val="005D30BE"/>
    <w:rsid w:val="005E6057"/>
    <w:rsid w:val="005F6268"/>
    <w:rsid w:val="006002AD"/>
    <w:rsid w:val="00610BA8"/>
    <w:rsid w:val="0065179F"/>
    <w:rsid w:val="0065293C"/>
    <w:rsid w:val="006759A1"/>
    <w:rsid w:val="00695778"/>
    <w:rsid w:val="006B0AC7"/>
    <w:rsid w:val="006C5FF7"/>
    <w:rsid w:val="006E5C1A"/>
    <w:rsid w:val="006E6387"/>
    <w:rsid w:val="006F496E"/>
    <w:rsid w:val="00703377"/>
    <w:rsid w:val="007156AD"/>
    <w:rsid w:val="007209C4"/>
    <w:rsid w:val="0073702E"/>
    <w:rsid w:val="00752A55"/>
    <w:rsid w:val="00773FF2"/>
    <w:rsid w:val="00792023"/>
    <w:rsid w:val="007A6719"/>
    <w:rsid w:val="007F0982"/>
    <w:rsid w:val="00823359"/>
    <w:rsid w:val="00823F92"/>
    <w:rsid w:val="00847918"/>
    <w:rsid w:val="0085219A"/>
    <w:rsid w:val="008529B3"/>
    <w:rsid w:val="00873616"/>
    <w:rsid w:val="008905A7"/>
    <w:rsid w:val="008A5B86"/>
    <w:rsid w:val="008B688B"/>
    <w:rsid w:val="008D6100"/>
    <w:rsid w:val="008E65C5"/>
    <w:rsid w:val="00952489"/>
    <w:rsid w:val="009759D6"/>
    <w:rsid w:val="00991EEB"/>
    <w:rsid w:val="00A322D9"/>
    <w:rsid w:val="00A5396C"/>
    <w:rsid w:val="00A72D88"/>
    <w:rsid w:val="00A80F41"/>
    <w:rsid w:val="00A84517"/>
    <w:rsid w:val="00AA1CBD"/>
    <w:rsid w:val="00AC3810"/>
    <w:rsid w:val="00AE7638"/>
    <w:rsid w:val="00B031AD"/>
    <w:rsid w:val="00B10067"/>
    <w:rsid w:val="00B16877"/>
    <w:rsid w:val="00B23876"/>
    <w:rsid w:val="00B279AB"/>
    <w:rsid w:val="00B5162D"/>
    <w:rsid w:val="00B57F95"/>
    <w:rsid w:val="00B80ADE"/>
    <w:rsid w:val="00B8665B"/>
    <w:rsid w:val="00BD7C8B"/>
    <w:rsid w:val="00C34925"/>
    <w:rsid w:val="00C35808"/>
    <w:rsid w:val="00C53659"/>
    <w:rsid w:val="00C720ED"/>
    <w:rsid w:val="00C75FA7"/>
    <w:rsid w:val="00C81A2E"/>
    <w:rsid w:val="00C83935"/>
    <w:rsid w:val="00CA42D8"/>
    <w:rsid w:val="00CC0750"/>
    <w:rsid w:val="00D05E65"/>
    <w:rsid w:val="00D168F0"/>
    <w:rsid w:val="00D24AA9"/>
    <w:rsid w:val="00D7119F"/>
    <w:rsid w:val="00DA475A"/>
    <w:rsid w:val="00DB7AAE"/>
    <w:rsid w:val="00DE7642"/>
    <w:rsid w:val="00DF46FC"/>
    <w:rsid w:val="00DF744E"/>
    <w:rsid w:val="00E21EB7"/>
    <w:rsid w:val="00E303AD"/>
    <w:rsid w:val="00E427CB"/>
    <w:rsid w:val="00E63BED"/>
    <w:rsid w:val="00EA4D26"/>
    <w:rsid w:val="00EF286A"/>
    <w:rsid w:val="00EF59DF"/>
    <w:rsid w:val="00EF7414"/>
    <w:rsid w:val="00F2030D"/>
    <w:rsid w:val="00F240B5"/>
    <w:rsid w:val="00F34FF9"/>
    <w:rsid w:val="00F4459B"/>
    <w:rsid w:val="00F551DD"/>
    <w:rsid w:val="00F6043F"/>
    <w:rsid w:val="00F7616E"/>
    <w:rsid w:val="00F85CD1"/>
    <w:rsid w:val="00FA6D8B"/>
    <w:rsid w:val="00FB6CBF"/>
    <w:rsid w:val="00FB7A2F"/>
    <w:rsid w:val="00FC1CC9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15318"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415318"/>
    <w:pPr>
      <w:keepNext/>
      <w:jc w:val="center"/>
      <w:outlineLvl w:val="1"/>
    </w:pPr>
    <w:rPr>
      <w:rFonts w:ascii="Comic Sans MS" w:hAnsi="Comic Sans MS"/>
      <w:sz w:val="36"/>
      <w:u w:val="single"/>
    </w:rPr>
  </w:style>
  <w:style w:type="paragraph" w:styleId="Heading3">
    <w:name w:val="heading 3"/>
    <w:basedOn w:val="Normal"/>
    <w:next w:val="Normal"/>
    <w:qFormat/>
    <w:rsid w:val="00415318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415318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15318"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415318"/>
    <w:pPr>
      <w:keepNext/>
      <w:jc w:val="center"/>
      <w:outlineLvl w:val="1"/>
    </w:pPr>
    <w:rPr>
      <w:rFonts w:ascii="Comic Sans MS" w:hAnsi="Comic Sans MS"/>
      <w:sz w:val="36"/>
      <w:u w:val="single"/>
    </w:rPr>
  </w:style>
  <w:style w:type="paragraph" w:styleId="Heading3">
    <w:name w:val="heading 3"/>
    <w:basedOn w:val="Normal"/>
    <w:next w:val="Normal"/>
    <w:qFormat/>
    <w:rsid w:val="00415318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415318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B561-7761-43A5-9338-B7B85E26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5BFAF19F</Template>
  <TotalTime>50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LIONEL WALDEN SCHOOL CLUBS</vt:lpstr>
    </vt:vector>
  </TitlesOfParts>
  <Company>ICTSSCCM01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LIONEL WALDEN SCHOOL CLUBS</dc:title>
  <dc:creator>ELH ICT Service</dc:creator>
  <cp:lastModifiedBy>Clarke Lynn</cp:lastModifiedBy>
  <cp:revision>2</cp:revision>
  <cp:lastPrinted>2017-09-05T13:17:00Z</cp:lastPrinted>
  <dcterms:created xsi:type="dcterms:W3CDTF">2017-09-05T14:29:00Z</dcterms:created>
  <dcterms:modified xsi:type="dcterms:W3CDTF">2017-09-05T14:29:00Z</dcterms:modified>
</cp:coreProperties>
</file>