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59" w:rsidRDefault="00164759" w:rsidP="00563979">
      <w:pPr>
        <w:jc w:val="center"/>
        <w:rPr>
          <w:rFonts w:ascii="Comic Sans MS" w:hAnsi="Comic Sans MS"/>
          <w:sz w:val="16"/>
          <w:szCs w:val="16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CA8B671" wp14:editId="2F6BE937">
            <wp:simplePos x="0" y="0"/>
            <wp:positionH relativeFrom="column">
              <wp:posOffset>2983230</wp:posOffset>
            </wp:positionH>
            <wp:positionV relativeFrom="paragraph">
              <wp:posOffset>0</wp:posOffset>
            </wp:positionV>
            <wp:extent cx="723265" cy="590550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234" w:rsidRDefault="00563979" w:rsidP="00563979">
      <w:pPr>
        <w:jc w:val="center"/>
        <w:rPr>
          <w:rFonts w:ascii="Comic Sans MS" w:hAnsi="Comic Sans MS"/>
          <w:sz w:val="32"/>
          <w:szCs w:val="32"/>
        </w:rPr>
      </w:pPr>
      <w:r w:rsidRPr="00563979">
        <w:rPr>
          <w:rFonts w:ascii="Comic Sans MS" w:hAnsi="Comic Sans MS"/>
          <w:sz w:val="32"/>
          <w:szCs w:val="32"/>
        </w:rPr>
        <w:t>LIONEL WALDEN PRIMARY SCHOOL</w:t>
      </w:r>
    </w:p>
    <w:p w:rsidR="00563979" w:rsidRDefault="00563979" w:rsidP="0016475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QUESTIONNAIRE FOR PARENTS</w:t>
      </w:r>
      <w:r w:rsidR="0043697F">
        <w:rPr>
          <w:rFonts w:ascii="Comic Sans MS" w:hAnsi="Comic Sans MS"/>
          <w:sz w:val="32"/>
          <w:szCs w:val="32"/>
        </w:rPr>
        <w:t xml:space="preserve"> </w:t>
      </w:r>
      <w:r w:rsidR="00A2059D">
        <w:rPr>
          <w:rFonts w:ascii="Comic Sans MS" w:hAnsi="Comic Sans MS"/>
          <w:sz w:val="32"/>
          <w:szCs w:val="32"/>
        </w:rPr>
        <w:t>(</w:t>
      </w:r>
      <w:r w:rsidR="00A2059D" w:rsidRPr="00A2059D">
        <w:rPr>
          <w:rFonts w:ascii="Comic Sans MS" w:hAnsi="Comic Sans MS"/>
          <w:b/>
          <w:sz w:val="32"/>
          <w:szCs w:val="32"/>
        </w:rPr>
        <w:t>PRE-SCHOOL</w:t>
      </w:r>
      <w:r w:rsidR="00A2059D">
        <w:rPr>
          <w:rFonts w:ascii="Comic Sans MS" w:hAnsi="Comic Sans MS"/>
          <w:sz w:val="32"/>
          <w:szCs w:val="32"/>
        </w:rPr>
        <w:t xml:space="preserve">) </w:t>
      </w:r>
      <w:r w:rsidR="0043697F">
        <w:rPr>
          <w:rFonts w:ascii="Comic Sans MS" w:hAnsi="Comic Sans MS"/>
          <w:sz w:val="32"/>
          <w:szCs w:val="32"/>
        </w:rPr>
        <w:t>– JULY 2021</w: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21"/>
        <w:gridCol w:w="3448"/>
        <w:gridCol w:w="1331"/>
        <w:gridCol w:w="1331"/>
        <w:gridCol w:w="1331"/>
        <w:gridCol w:w="1331"/>
        <w:gridCol w:w="1332"/>
      </w:tblGrid>
      <w:tr w:rsidR="006828F3" w:rsidRPr="00563979" w:rsidTr="006828F3">
        <w:tc>
          <w:tcPr>
            <w:tcW w:w="52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48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28F3">
              <w:rPr>
                <w:rFonts w:ascii="Comic Sans MS" w:hAnsi="Comic Sans MS"/>
                <w:sz w:val="20"/>
                <w:szCs w:val="20"/>
              </w:rPr>
              <w:t>STRONGLY</w:t>
            </w:r>
          </w:p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28F3">
              <w:rPr>
                <w:rFonts w:ascii="Comic Sans MS" w:hAnsi="Comic Sans MS"/>
                <w:sz w:val="20"/>
                <w:szCs w:val="20"/>
              </w:rPr>
              <w:t>AGREE</w:t>
            </w:r>
          </w:p>
        </w:tc>
        <w:tc>
          <w:tcPr>
            <w:tcW w:w="133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28F3">
              <w:rPr>
                <w:rFonts w:ascii="Comic Sans MS" w:hAnsi="Comic Sans MS"/>
                <w:sz w:val="20"/>
                <w:szCs w:val="20"/>
              </w:rPr>
              <w:t>AGREE</w:t>
            </w:r>
          </w:p>
        </w:tc>
        <w:tc>
          <w:tcPr>
            <w:tcW w:w="133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28F3">
              <w:rPr>
                <w:rFonts w:ascii="Comic Sans MS" w:hAnsi="Comic Sans MS"/>
                <w:sz w:val="20"/>
                <w:szCs w:val="20"/>
              </w:rPr>
              <w:t>DISAGREE</w:t>
            </w:r>
          </w:p>
        </w:tc>
        <w:tc>
          <w:tcPr>
            <w:tcW w:w="133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28F3">
              <w:rPr>
                <w:rFonts w:ascii="Comic Sans MS" w:hAnsi="Comic Sans MS"/>
                <w:sz w:val="20"/>
                <w:szCs w:val="20"/>
              </w:rPr>
              <w:t>STRONGLY</w:t>
            </w:r>
          </w:p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28F3">
              <w:rPr>
                <w:rFonts w:ascii="Comic Sans MS" w:hAnsi="Comic Sans MS"/>
                <w:sz w:val="20"/>
                <w:szCs w:val="20"/>
              </w:rPr>
              <w:t>DISAGREE</w:t>
            </w:r>
          </w:p>
        </w:tc>
        <w:tc>
          <w:tcPr>
            <w:tcW w:w="1332" w:type="dxa"/>
          </w:tcPr>
          <w:p w:rsidR="00563979" w:rsidRPr="006828F3" w:rsidRDefault="005949AD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NO</w:t>
            </w:r>
            <w:r w:rsidR="00563979" w:rsidRPr="006828F3">
              <w:rPr>
                <w:rFonts w:ascii="Comic Sans MS" w:hAnsi="Comic Sans MS"/>
                <w:sz w:val="20"/>
                <w:szCs w:val="20"/>
              </w:rPr>
              <w:t>T KNOW</w:t>
            </w:r>
          </w:p>
        </w:tc>
      </w:tr>
      <w:tr w:rsidR="006828F3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6828F3" w:rsidRPr="006828F3" w:rsidRDefault="00A2059D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child is happy at</w:t>
            </w:r>
            <w:r>
              <w:rPr>
                <w:rFonts w:ascii="Comic Sans MS" w:hAnsi="Comic Sans MS"/>
                <w:sz w:val="24"/>
                <w:szCs w:val="24"/>
              </w:rPr>
              <w:br/>
              <w:t>Pre-School</w:t>
            </w:r>
            <w:r w:rsidR="00563979" w:rsidRPr="006828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28F3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6828F3" w:rsidRPr="006828F3" w:rsidRDefault="00A2059D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child feels safe at </w:t>
            </w:r>
            <w:r>
              <w:rPr>
                <w:rFonts w:ascii="Comic Sans MS" w:hAnsi="Comic Sans MS"/>
                <w:sz w:val="24"/>
                <w:szCs w:val="24"/>
              </w:rPr>
              <w:br/>
              <w:t>Pre-S</w:t>
            </w:r>
            <w:r w:rsidR="00563979" w:rsidRPr="006828F3">
              <w:rPr>
                <w:rFonts w:ascii="Comic Sans MS" w:hAnsi="Comic Sans MS"/>
                <w:sz w:val="24"/>
                <w:szCs w:val="24"/>
              </w:rPr>
              <w:t>chool.</w:t>
            </w: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28F3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448" w:type="dxa"/>
          </w:tcPr>
          <w:p w:rsidR="00D36A15" w:rsidRPr="006828F3" w:rsidRDefault="007721B9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A2059D">
              <w:rPr>
                <w:rFonts w:ascii="Comic Sans MS" w:hAnsi="Comic Sans MS"/>
                <w:sz w:val="24"/>
                <w:szCs w:val="24"/>
              </w:rPr>
              <w:t>Pre-School informs me about my child’s progress</w:t>
            </w:r>
            <w:r w:rsidR="00563979" w:rsidRPr="006828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28F3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3448" w:type="dxa"/>
          </w:tcPr>
          <w:p w:rsidR="00D36A15" w:rsidRPr="006828F3" w:rsidRDefault="00DA6EE9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child</w:t>
            </w:r>
            <w:r w:rsidR="00A2059D">
              <w:rPr>
                <w:rFonts w:ascii="Comic Sans MS" w:hAnsi="Comic Sans MS"/>
                <w:sz w:val="24"/>
                <w:szCs w:val="24"/>
              </w:rPr>
              <w:t xml:space="preserve"> is making good progress at Pre-School</w:t>
            </w:r>
            <w:r w:rsidR="00563979" w:rsidRPr="006828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28F3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448" w:type="dxa"/>
          </w:tcPr>
          <w:p w:rsidR="00D36A15" w:rsidRPr="006828F3" w:rsidRDefault="007721B9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BA058C">
              <w:rPr>
                <w:rFonts w:ascii="Comic Sans MS" w:hAnsi="Comic Sans MS"/>
                <w:sz w:val="24"/>
                <w:szCs w:val="24"/>
              </w:rPr>
              <w:t>Pre-S</w:t>
            </w:r>
            <w:r w:rsidR="00DA6EE9">
              <w:rPr>
                <w:rFonts w:ascii="Comic Sans MS" w:hAnsi="Comic Sans MS"/>
                <w:sz w:val="24"/>
                <w:szCs w:val="24"/>
              </w:rPr>
              <w:t>chool makes me aware of what my child will learn during the year</w:t>
            </w:r>
            <w:r w:rsidR="006828F3" w:rsidRPr="006828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28F3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3448" w:type="dxa"/>
          </w:tcPr>
          <w:p w:rsidR="00563979" w:rsidRPr="006828F3" w:rsidRDefault="007721B9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6242FE">
              <w:rPr>
                <w:rFonts w:ascii="Comic Sans MS" w:hAnsi="Comic Sans MS"/>
                <w:sz w:val="24"/>
                <w:szCs w:val="24"/>
              </w:rPr>
              <w:t>Pre-School helps me support my child’s learning</w:t>
            </w:r>
            <w:r w:rsidR="006828F3" w:rsidRPr="006828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28F3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3448" w:type="dxa"/>
          </w:tcPr>
          <w:p w:rsidR="0043697F" w:rsidRDefault="00DA6EE9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Does your child have special educational needs or disabilities? </w:t>
            </w:r>
            <w:r w:rsidR="0043697F">
              <w:rPr>
                <w:rFonts w:ascii="Comic Sans MS" w:hAnsi="Comic Sans MS"/>
                <w:sz w:val="24"/>
                <w:szCs w:val="24"/>
              </w:rPr>
              <w:t xml:space="preserve">Please circle </w:t>
            </w:r>
            <w:r w:rsidR="0043697F">
              <w:rPr>
                <w:rFonts w:ascii="Comic Sans MS" w:hAnsi="Comic Sans MS"/>
                <w:b/>
                <w:sz w:val="24"/>
                <w:szCs w:val="24"/>
              </w:rPr>
              <w:t xml:space="preserve">YES or </w:t>
            </w:r>
            <w:r w:rsidR="0043697F" w:rsidRPr="0043697F">
              <w:rPr>
                <w:rFonts w:ascii="Comic Sans MS" w:hAnsi="Comic Sans MS"/>
                <w:b/>
                <w:sz w:val="24"/>
                <w:szCs w:val="24"/>
              </w:rPr>
              <w:t>NO</w:t>
            </w:r>
            <w:r w:rsidR="0043697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36A15" w:rsidRPr="006828F3" w:rsidRDefault="00DA6EE9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yes, how strongly do you agree with this statem</w:t>
            </w:r>
            <w:r w:rsidR="00A2059D">
              <w:rPr>
                <w:rFonts w:ascii="Comic Sans MS" w:hAnsi="Comic Sans MS"/>
                <w:sz w:val="24"/>
                <w:szCs w:val="24"/>
              </w:rPr>
              <w:t>ent: My child has SEND and the Pre-S</w:t>
            </w:r>
            <w:r>
              <w:rPr>
                <w:rFonts w:ascii="Comic Sans MS" w:hAnsi="Comic Sans MS"/>
                <w:sz w:val="24"/>
                <w:szCs w:val="24"/>
              </w:rPr>
              <w:t>chool gives them t</w:t>
            </w:r>
            <w:r w:rsidR="006B080D">
              <w:rPr>
                <w:rFonts w:ascii="Comic Sans MS" w:hAnsi="Comic Sans MS"/>
                <w:sz w:val="24"/>
                <w:szCs w:val="24"/>
              </w:rPr>
              <w:t>he support they need to succeed.</w:t>
            </w: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3979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3448" w:type="dxa"/>
          </w:tcPr>
          <w:p w:rsidR="00D36A15" w:rsidRPr="006828F3" w:rsidRDefault="007721B9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A2059D">
              <w:rPr>
                <w:rFonts w:ascii="Comic Sans MS" w:hAnsi="Comic Sans MS"/>
                <w:sz w:val="24"/>
                <w:szCs w:val="24"/>
              </w:rPr>
              <w:t>Pre-S</w:t>
            </w:r>
            <w:r w:rsidR="00DA6EE9">
              <w:rPr>
                <w:rFonts w:ascii="Comic Sans MS" w:hAnsi="Comic Sans MS"/>
                <w:sz w:val="24"/>
                <w:szCs w:val="24"/>
              </w:rPr>
              <w:t>chool has high expectations for my child</w:t>
            </w:r>
            <w:r w:rsidR="006242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3979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lastRenderedPageBreak/>
              <w:t>9</w:t>
            </w:r>
          </w:p>
        </w:tc>
        <w:tc>
          <w:tcPr>
            <w:tcW w:w="3448" w:type="dxa"/>
          </w:tcPr>
          <w:p w:rsidR="00D36A15" w:rsidRPr="006828F3" w:rsidRDefault="007721B9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6242FE">
              <w:rPr>
                <w:rFonts w:ascii="Comic Sans MS" w:hAnsi="Comic Sans MS"/>
                <w:sz w:val="24"/>
                <w:szCs w:val="24"/>
              </w:rPr>
              <w:t>Pre-School helps my child to have a healthy lifestyle.</w:t>
            </w: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3979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3448" w:type="dxa"/>
          </w:tcPr>
          <w:p w:rsidR="00D36A15" w:rsidRPr="006828F3" w:rsidRDefault="006242FE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Pre-School makes sure my child is well prepared for the future (e.g. transition into school).</w:t>
            </w: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3979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3448" w:type="dxa"/>
          </w:tcPr>
          <w:p w:rsidR="00563979" w:rsidRPr="006828F3" w:rsidRDefault="00DA6EE9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6242FE">
              <w:rPr>
                <w:rFonts w:ascii="Comic Sans MS" w:hAnsi="Comic Sans MS"/>
                <w:sz w:val="24"/>
                <w:szCs w:val="24"/>
              </w:rPr>
              <w:t>he Pre-School promotes positive behaviour from pupils.</w:t>
            </w: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3979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3448" w:type="dxa"/>
          </w:tcPr>
          <w:p w:rsidR="00D36A15" w:rsidRPr="006828F3" w:rsidRDefault="006242FE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Pre-School takes account of my suggestions and concerns.</w:t>
            </w: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A6EE9" w:rsidRPr="00563979" w:rsidTr="006828F3">
        <w:tc>
          <w:tcPr>
            <w:tcW w:w="521" w:type="dxa"/>
          </w:tcPr>
          <w:p w:rsidR="00DA6EE9" w:rsidRPr="006828F3" w:rsidRDefault="00DA6EE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3448" w:type="dxa"/>
          </w:tcPr>
          <w:p w:rsidR="00DA6EE9" w:rsidRDefault="006242FE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Pre-School is led and managed effectively.</w:t>
            </w:r>
          </w:p>
        </w:tc>
        <w:tc>
          <w:tcPr>
            <w:tcW w:w="1331" w:type="dxa"/>
          </w:tcPr>
          <w:p w:rsidR="00DA6EE9" w:rsidRPr="00563979" w:rsidRDefault="00DA6EE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DA6EE9" w:rsidRPr="00563979" w:rsidRDefault="00DA6EE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DA6EE9" w:rsidRPr="00563979" w:rsidRDefault="00DA6EE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DA6EE9" w:rsidRPr="00563979" w:rsidRDefault="00DA6EE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DA6EE9" w:rsidRPr="00563979" w:rsidRDefault="00DA6EE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2FE" w:rsidRPr="00563979" w:rsidTr="006828F3">
        <w:tc>
          <w:tcPr>
            <w:tcW w:w="521" w:type="dxa"/>
          </w:tcPr>
          <w:p w:rsidR="006242FE" w:rsidRDefault="006242FE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3448" w:type="dxa"/>
          </w:tcPr>
          <w:p w:rsidR="006242FE" w:rsidRDefault="006242FE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Overall, I am happy with my child’s experience at </w:t>
            </w:r>
            <w:r>
              <w:rPr>
                <w:rFonts w:ascii="Comic Sans MS" w:hAnsi="Comic Sans MS"/>
                <w:sz w:val="24"/>
                <w:szCs w:val="24"/>
              </w:rPr>
              <w:br/>
              <w:t>Pre-School.</w:t>
            </w:r>
          </w:p>
        </w:tc>
        <w:tc>
          <w:tcPr>
            <w:tcW w:w="1331" w:type="dxa"/>
          </w:tcPr>
          <w:p w:rsidR="006242FE" w:rsidRPr="00563979" w:rsidRDefault="006242FE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6242FE" w:rsidRPr="00563979" w:rsidRDefault="006242FE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6242FE" w:rsidRPr="00563979" w:rsidRDefault="006242FE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6242FE" w:rsidRPr="00563979" w:rsidRDefault="006242FE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6242FE" w:rsidRPr="00563979" w:rsidRDefault="006242FE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2FE" w:rsidRPr="00563979" w:rsidTr="006A7B48">
        <w:tc>
          <w:tcPr>
            <w:tcW w:w="521" w:type="dxa"/>
          </w:tcPr>
          <w:p w:rsidR="006242FE" w:rsidRDefault="006242FE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3448" w:type="dxa"/>
          </w:tcPr>
          <w:p w:rsidR="006242FE" w:rsidRDefault="007721B9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would recommend this </w:t>
            </w:r>
            <w:r w:rsidR="003F0BFB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Pre-S</w:t>
            </w:r>
            <w:r w:rsidR="006242FE">
              <w:rPr>
                <w:rFonts w:ascii="Comic Sans MS" w:hAnsi="Comic Sans MS"/>
                <w:sz w:val="24"/>
                <w:szCs w:val="24"/>
              </w:rPr>
              <w:t>chool to another parent.</w:t>
            </w:r>
          </w:p>
        </w:tc>
        <w:tc>
          <w:tcPr>
            <w:tcW w:w="1331" w:type="dxa"/>
          </w:tcPr>
          <w:p w:rsidR="006242FE" w:rsidRPr="00563979" w:rsidRDefault="006242FE" w:rsidP="006B08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6242FE" w:rsidRPr="00563979" w:rsidRDefault="006242FE" w:rsidP="006B08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6242FE" w:rsidRPr="00563979" w:rsidRDefault="006242FE" w:rsidP="006B08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6242FE" w:rsidRPr="00563979" w:rsidRDefault="006242FE" w:rsidP="006B08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6242FE" w:rsidRPr="00563979" w:rsidRDefault="006242FE" w:rsidP="006B080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235B9" w:rsidRDefault="00A235B9" w:rsidP="00A235B9">
      <w:pPr>
        <w:rPr>
          <w:rFonts w:ascii="Comic Sans MS" w:hAnsi="Comic Sans MS"/>
          <w:b/>
          <w:sz w:val="20"/>
          <w:szCs w:val="20"/>
        </w:rPr>
      </w:pPr>
    </w:p>
    <w:p w:rsidR="00A235B9" w:rsidRPr="00A235B9" w:rsidRDefault="00A235B9" w:rsidP="00A235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the following sections, please also include any comments which </w:t>
      </w:r>
      <w:r w:rsidR="006242FE">
        <w:rPr>
          <w:rFonts w:ascii="Comic Sans MS" w:hAnsi="Comic Sans MS"/>
          <w:sz w:val="20"/>
          <w:szCs w:val="20"/>
        </w:rPr>
        <w:t>relate specifically to how the Pre-S</w:t>
      </w:r>
      <w:r>
        <w:rPr>
          <w:rFonts w:ascii="Comic Sans MS" w:hAnsi="Comic Sans MS"/>
          <w:sz w:val="20"/>
          <w:szCs w:val="20"/>
        </w:rPr>
        <w:t xml:space="preserve">chool has operated during the </w:t>
      </w:r>
      <w:proofErr w:type="spellStart"/>
      <w:r>
        <w:rPr>
          <w:rFonts w:ascii="Comic Sans MS" w:hAnsi="Comic Sans MS"/>
          <w:sz w:val="20"/>
          <w:szCs w:val="20"/>
        </w:rPr>
        <w:t>Covid</w:t>
      </w:r>
      <w:proofErr w:type="spellEnd"/>
      <w:r>
        <w:rPr>
          <w:rFonts w:ascii="Comic Sans MS" w:hAnsi="Comic Sans MS"/>
          <w:sz w:val="20"/>
          <w:szCs w:val="20"/>
        </w:rPr>
        <w:t xml:space="preserve"> pandemic (communication with parents, information for parents, routines and</w:t>
      </w:r>
      <w:r w:rsidR="00BA058C">
        <w:rPr>
          <w:rFonts w:ascii="Comic Sans MS" w:hAnsi="Comic Sans MS"/>
          <w:sz w:val="20"/>
          <w:szCs w:val="20"/>
        </w:rPr>
        <w:t xml:space="preserve"> procedures, adaptations to the</w:t>
      </w:r>
      <w:r>
        <w:rPr>
          <w:rFonts w:ascii="Comic Sans MS" w:hAnsi="Comic Sans MS"/>
          <w:sz w:val="20"/>
          <w:szCs w:val="20"/>
        </w:rPr>
        <w:t xml:space="preserve"> day/organisation of the school</w:t>
      </w:r>
      <w:r w:rsidR="00BA058C">
        <w:rPr>
          <w:rFonts w:ascii="Comic Sans MS" w:hAnsi="Comic Sans MS"/>
          <w:sz w:val="20"/>
          <w:szCs w:val="20"/>
        </w:rPr>
        <w:t xml:space="preserve"> and Pre-School</w:t>
      </w:r>
      <w:r>
        <w:rPr>
          <w:rFonts w:ascii="Comic Sans MS" w:hAnsi="Comic Sans MS"/>
          <w:sz w:val="20"/>
          <w:szCs w:val="20"/>
        </w:rPr>
        <w:t xml:space="preserve">, remote learning, </w:t>
      </w:r>
      <w:proofErr w:type="spellStart"/>
      <w:r>
        <w:rPr>
          <w:rFonts w:ascii="Comic Sans MS" w:hAnsi="Comic Sans MS"/>
          <w:sz w:val="20"/>
          <w:szCs w:val="20"/>
        </w:rPr>
        <w:t>etc</w:t>
      </w:r>
      <w:proofErr w:type="spellEnd"/>
      <w:r>
        <w:rPr>
          <w:rFonts w:ascii="Comic Sans MS" w:hAnsi="Comic Sans MS"/>
          <w:sz w:val="20"/>
          <w:szCs w:val="2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64759" w:rsidTr="009F7A51">
        <w:trPr>
          <w:trHeight w:val="4682"/>
        </w:trPr>
        <w:tc>
          <w:tcPr>
            <w:tcW w:w="10762" w:type="dxa"/>
          </w:tcPr>
          <w:p w:rsidR="00164759" w:rsidRDefault="00102294" w:rsidP="001647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What do you think our Pre-S</w:t>
            </w:r>
            <w:r w:rsidR="00164759">
              <w:rPr>
                <w:rFonts w:ascii="Comic Sans MS" w:hAnsi="Comic Sans MS"/>
                <w:sz w:val="24"/>
                <w:szCs w:val="24"/>
              </w:rPr>
              <w:t>chool is good at?</w:t>
            </w: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7A51" w:rsidRDefault="009F7A51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7A51" w:rsidRDefault="009F7A51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E6FEF" w:rsidRDefault="008E6FEF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E6FEF" w:rsidRDefault="008E6FEF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35B9" w:rsidRDefault="00A235B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E6FEF" w:rsidRPr="00164759" w:rsidRDefault="008E6FEF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4759" w:rsidTr="009F7A51">
        <w:trPr>
          <w:trHeight w:val="4682"/>
        </w:trPr>
        <w:tc>
          <w:tcPr>
            <w:tcW w:w="10762" w:type="dxa"/>
          </w:tcPr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 you think we could do better?</w:t>
            </w: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P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4759" w:rsidTr="009F7A51">
        <w:trPr>
          <w:trHeight w:val="4682"/>
        </w:trPr>
        <w:tc>
          <w:tcPr>
            <w:tcW w:w="10762" w:type="dxa"/>
          </w:tcPr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Please add any other </w:t>
            </w:r>
            <w:r w:rsidR="00531C61">
              <w:rPr>
                <w:rFonts w:ascii="Comic Sans MS" w:hAnsi="Comic Sans MS"/>
                <w:sz w:val="24"/>
                <w:szCs w:val="24"/>
              </w:rPr>
              <w:t>suggestions/</w:t>
            </w:r>
            <w:r>
              <w:rPr>
                <w:rFonts w:ascii="Comic Sans MS" w:hAnsi="Comic Sans MS"/>
                <w:sz w:val="24"/>
                <w:szCs w:val="24"/>
              </w:rPr>
              <w:t>comments here</w:t>
            </w:r>
            <w:r w:rsidR="00531C61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P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64759" w:rsidRDefault="00164759" w:rsidP="009F7A51">
      <w:pPr>
        <w:rPr>
          <w:rFonts w:ascii="Comic Sans MS" w:hAnsi="Comic Sans MS"/>
          <w:sz w:val="20"/>
          <w:szCs w:val="20"/>
        </w:rPr>
      </w:pPr>
    </w:p>
    <w:p w:rsidR="00531C61" w:rsidRDefault="0043697F" w:rsidP="009F7A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(OPTIONAL)</w:t>
      </w:r>
      <w:r w:rsidR="002A25CF">
        <w:rPr>
          <w:rFonts w:ascii="Comic Sans MS" w:hAnsi="Comic Sans MS"/>
          <w:sz w:val="20"/>
          <w:szCs w:val="20"/>
        </w:rPr>
        <w:t xml:space="preserve"> -</w:t>
      </w:r>
      <w:r>
        <w:rPr>
          <w:rFonts w:ascii="Comic Sans MS" w:hAnsi="Comic Sans MS"/>
          <w:sz w:val="20"/>
          <w:szCs w:val="20"/>
        </w:rPr>
        <w:t xml:space="preserve"> PLEASE PRINT</w:t>
      </w:r>
      <w:r w:rsidR="00531C61">
        <w:rPr>
          <w:rFonts w:ascii="Comic Sans MS" w:hAnsi="Comic Sans MS"/>
          <w:sz w:val="20"/>
          <w:szCs w:val="20"/>
        </w:rPr>
        <w:t>:_________________________</w:t>
      </w:r>
      <w:r w:rsidR="002A25CF">
        <w:rPr>
          <w:rFonts w:ascii="Comic Sans MS" w:hAnsi="Comic Sans MS"/>
          <w:sz w:val="20"/>
          <w:szCs w:val="20"/>
        </w:rPr>
        <w:t>_______________________________</w:t>
      </w:r>
    </w:p>
    <w:p w:rsidR="009F7A51" w:rsidRPr="002A25CF" w:rsidRDefault="009F7A51" w:rsidP="00F1720D">
      <w:pPr>
        <w:jc w:val="both"/>
        <w:rPr>
          <w:rFonts w:ascii="Comic Sans MS" w:hAnsi="Comic Sans MS"/>
          <w:sz w:val="20"/>
          <w:szCs w:val="20"/>
        </w:rPr>
      </w:pPr>
      <w:r w:rsidRPr="002A25CF">
        <w:rPr>
          <w:rFonts w:ascii="Comic Sans MS" w:hAnsi="Comic Sans MS"/>
          <w:sz w:val="20"/>
          <w:szCs w:val="20"/>
        </w:rPr>
        <w:t>Thank you very much for taking the time to complete this questi</w:t>
      </w:r>
      <w:r w:rsidR="002A6A8F" w:rsidRPr="002A25CF">
        <w:rPr>
          <w:rFonts w:ascii="Comic Sans MS" w:hAnsi="Comic Sans MS"/>
          <w:sz w:val="20"/>
          <w:szCs w:val="20"/>
        </w:rPr>
        <w:t>onnaire.  Please return to the School O</w:t>
      </w:r>
      <w:r w:rsidRPr="002A25CF">
        <w:rPr>
          <w:rFonts w:ascii="Comic Sans MS" w:hAnsi="Comic Sans MS"/>
          <w:sz w:val="20"/>
          <w:szCs w:val="20"/>
        </w:rPr>
        <w:t>ffice</w:t>
      </w:r>
      <w:r w:rsidR="00F1720D" w:rsidRPr="002A25CF">
        <w:rPr>
          <w:rFonts w:ascii="Comic Sans MS" w:hAnsi="Comic Sans MS"/>
          <w:sz w:val="20"/>
          <w:szCs w:val="20"/>
        </w:rPr>
        <w:t xml:space="preserve">, </w:t>
      </w:r>
      <w:r w:rsidR="002A25CF">
        <w:rPr>
          <w:rFonts w:ascii="Comic Sans MS" w:hAnsi="Comic Sans MS"/>
          <w:sz w:val="20"/>
          <w:szCs w:val="20"/>
        </w:rPr>
        <w:br/>
      </w:r>
      <w:r w:rsidR="00F1720D" w:rsidRPr="002A25CF">
        <w:rPr>
          <w:rFonts w:ascii="Comic Sans MS" w:hAnsi="Comic Sans MS"/>
          <w:sz w:val="20"/>
          <w:szCs w:val="20"/>
        </w:rPr>
        <w:t>via email,</w:t>
      </w:r>
      <w:r w:rsidRPr="002A25CF">
        <w:rPr>
          <w:rFonts w:ascii="Comic Sans MS" w:hAnsi="Comic Sans MS"/>
          <w:sz w:val="20"/>
          <w:szCs w:val="20"/>
        </w:rPr>
        <w:t xml:space="preserve"> by </w:t>
      </w:r>
      <w:r w:rsidR="00ED66D8">
        <w:rPr>
          <w:rFonts w:ascii="Comic Sans MS" w:hAnsi="Comic Sans MS"/>
          <w:sz w:val="20"/>
          <w:szCs w:val="20"/>
          <w:u w:val="single"/>
        </w:rPr>
        <w:t>Tuesday 20</w:t>
      </w:r>
      <w:r w:rsidR="006B080D" w:rsidRPr="002A25CF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="006B080D" w:rsidRPr="002A25CF">
        <w:rPr>
          <w:rFonts w:ascii="Comic Sans MS" w:hAnsi="Comic Sans MS"/>
          <w:sz w:val="20"/>
          <w:szCs w:val="20"/>
          <w:u w:val="single"/>
        </w:rPr>
        <w:t xml:space="preserve"> </w:t>
      </w:r>
      <w:r w:rsidRPr="002A25CF">
        <w:rPr>
          <w:rFonts w:ascii="Comic Sans MS" w:hAnsi="Comic Sans MS"/>
          <w:sz w:val="20"/>
          <w:szCs w:val="20"/>
          <w:u w:val="single"/>
        </w:rPr>
        <w:t>July</w:t>
      </w:r>
      <w:r w:rsidR="00F1720D" w:rsidRPr="002A25CF">
        <w:rPr>
          <w:rFonts w:ascii="Comic Sans MS" w:hAnsi="Comic Sans MS"/>
          <w:sz w:val="20"/>
          <w:szCs w:val="20"/>
        </w:rPr>
        <w:t>.  Alternatively, you may post a paper coper through the school’s letter-box</w:t>
      </w:r>
      <w:r w:rsidR="00D371ED" w:rsidRPr="002A25CF">
        <w:rPr>
          <w:rFonts w:ascii="Comic Sans MS" w:hAnsi="Comic Sans MS"/>
          <w:sz w:val="20"/>
          <w:szCs w:val="20"/>
        </w:rPr>
        <w:t xml:space="preserve"> at the </w:t>
      </w:r>
      <w:r w:rsidR="002A25CF">
        <w:rPr>
          <w:rFonts w:ascii="Comic Sans MS" w:hAnsi="Comic Sans MS"/>
          <w:sz w:val="20"/>
          <w:szCs w:val="20"/>
        </w:rPr>
        <w:br/>
      </w:r>
      <w:r w:rsidR="00D371ED" w:rsidRPr="002A25CF">
        <w:rPr>
          <w:rFonts w:ascii="Comic Sans MS" w:hAnsi="Comic Sans MS"/>
          <w:sz w:val="20"/>
          <w:szCs w:val="20"/>
        </w:rPr>
        <w:t>Main Entrance</w:t>
      </w:r>
      <w:r w:rsidR="00F1720D" w:rsidRPr="002A25CF">
        <w:rPr>
          <w:rFonts w:ascii="Comic Sans MS" w:hAnsi="Comic Sans MS"/>
          <w:sz w:val="20"/>
          <w:szCs w:val="20"/>
        </w:rPr>
        <w:t>.  If you do not have the facility to print, a paper copy can be obtained from the S</w:t>
      </w:r>
      <w:r w:rsidR="003036BC" w:rsidRPr="002A25CF">
        <w:rPr>
          <w:rFonts w:ascii="Comic Sans MS" w:hAnsi="Comic Sans MS"/>
          <w:sz w:val="20"/>
          <w:szCs w:val="20"/>
        </w:rPr>
        <w:t xml:space="preserve">chool Office. </w:t>
      </w:r>
    </w:p>
    <w:sectPr w:rsidR="009F7A51" w:rsidRPr="002A25CF" w:rsidSect="00D36A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E8"/>
    <w:rsid w:val="000C0E6D"/>
    <w:rsid w:val="00102294"/>
    <w:rsid w:val="00164759"/>
    <w:rsid w:val="001B2234"/>
    <w:rsid w:val="002A25CF"/>
    <w:rsid w:val="002A6A8F"/>
    <w:rsid w:val="003036BC"/>
    <w:rsid w:val="003F0BFB"/>
    <w:rsid w:val="0043697F"/>
    <w:rsid w:val="00531C61"/>
    <w:rsid w:val="00563979"/>
    <w:rsid w:val="005949AD"/>
    <w:rsid w:val="006242FE"/>
    <w:rsid w:val="006828F3"/>
    <w:rsid w:val="006B080D"/>
    <w:rsid w:val="00746B6B"/>
    <w:rsid w:val="007721B9"/>
    <w:rsid w:val="008E6FEF"/>
    <w:rsid w:val="009F7A51"/>
    <w:rsid w:val="00A2059D"/>
    <w:rsid w:val="00A235B9"/>
    <w:rsid w:val="00BA058C"/>
    <w:rsid w:val="00CA64E8"/>
    <w:rsid w:val="00D36A15"/>
    <w:rsid w:val="00D371ED"/>
    <w:rsid w:val="00DA6EE9"/>
    <w:rsid w:val="00EC4182"/>
    <w:rsid w:val="00ED29CB"/>
    <w:rsid w:val="00ED66D8"/>
    <w:rsid w:val="00F1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F3408-CB63-4BF2-9BA6-55BB2D74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78C206F2</Template>
  <TotalTime>0</TotalTime>
  <Pages>3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Barnard-Taylor</dc:creator>
  <cp:keywords/>
  <dc:description/>
  <cp:lastModifiedBy>Lynn Clarke</cp:lastModifiedBy>
  <cp:revision>2</cp:revision>
  <cp:lastPrinted>2021-07-14T10:35:00Z</cp:lastPrinted>
  <dcterms:created xsi:type="dcterms:W3CDTF">2021-07-14T15:19:00Z</dcterms:created>
  <dcterms:modified xsi:type="dcterms:W3CDTF">2021-07-14T15:19:00Z</dcterms:modified>
</cp:coreProperties>
</file>